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D" w:rsidRDefault="00515F1D"/>
    <w:tbl>
      <w:tblPr>
        <w:tblW w:w="1046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7443B" w:rsidRPr="00125031" w:rsidTr="0048204F">
        <w:trPr>
          <w:trHeight w:val="1134"/>
          <w:tblCellSpacing w:w="15" w:type="dxa"/>
          <w:jc w:val="center"/>
        </w:trPr>
        <w:tc>
          <w:tcPr>
            <w:tcW w:w="0" w:type="auto"/>
          </w:tcPr>
          <w:p w:rsidR="00C7443B" w:rsidRPr="00125031" w:rsidRDefault="00C7443B" w:rsidP="00C74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Dichiarazione sostitutiva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DELL'ATTO DI NOTORIETA'</w:t>
            </w:r>
          </w:p>
          <w:p w:rsidR="00C7443B" w:rsidRPr="00125031" w:rsidRDefault="002910F2" w:rsidP="00C74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pict>
                <v:rect id="_x0000_i1025" style="width:337.5pt;height:.75pt" o:hrpct="0" o:hralign="center" o:hrstd="t" o:hrnoshade="t" o:hr="t" fillcolor="gray" stroked="f"/>
              </w:pict>
            </w:r>
          </w:p>
          <w:p w:rsidR="00C7443B" w:rsidRPr="00125031" w:rsidRDefault="00C7443B" w:rsidP="00C744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(Art. 47 - D.P.R. 28 dicembre 2000, n. 445) 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</w:r>
          </w:p>
          <w:p w:rsidR="00C7443B" w:rsidRPr="00125031" w:rsidRDefault="00C7443B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Il/La</w:t>
            </w:r>
            <w:bookmarkStart w:id="0" w:name="_GoBack"/>
            <w:bookmarkEnd w:id="0"/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Sottoscritto/a 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</w:t>
            </w:r>
            <w:r w:rsid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</w:p>
          <w:p w:rsidR="00C7443B" w:rsidRPr="00125031" w:rsidRDefault="00C7443B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nato/a </w:t>
            </w:r>
            <w:proofErr w:type="spellStart"/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il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</w:t>
            </w:r>
            <w:r w:rsid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C7443B" w:rsidRPr="00125031" w:rsidRDefault="00C7443B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residente a 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="006F45DE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</w:t>
            </w:r>
            <w:r w:rsidR="00B859E5"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</w:t>
            </w: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</w:t>
            </w:r>
            <w:r w:rsid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</w:t>
            </w:r>
          </w:p>
          <w:p w:rsidR="00C7443B" w:rsidRPr="00125031" w:rsidRDefault="00C7443B" w:rsidP="00B859E5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consapevole che chiunque rilascia dichiarazioni mendaci è punito ai sensi del codice penale e delle leggi speciali in materia, ai sensi e per gli effetti dell'art. 76 D.P.R. n. 445/2000</w:t>
            </w:r>
            <w:r w:rsidR="00B0039E" w:rsidRPr="00125031">
              <w:rPr>
                <w:rFonts w:ascii="Arial" w:hAnsi="Arial" w:cs="Arial"/>
                <w:color w:val="000000"/>
                <w:sz w:val="22"/>
                <w:szCs w:val="22"/>
              </w:rPr>
              <w:t>, e che l’U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niversità degli Studi di </w:t>
            </w:r>
            <w:r w:rsidR="001C62E1" w:rsidRPr="00125031">
              <w:rPr>
                <w:rFonts w:ascii="Arial" w:hAnsi="Arial" w:cs="Arial"/>
                <w:color w:val="000000"/>
                <w:sz w:val="22"/>
                <w:szCs w:val="22"/>
              </w:rPr>
              <w:t>Verona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25031">
              <w:rPr>
                <w:rFonts w:ascii="Arial" w:hAnsi="Arial" w:cs="Arial"/>
                <w:sz w:val="22"/>
                <w:szCs w:val="22"/>
              </w:rPr>
              <w:t>p</w:t>
            </w:r>
            <w:r w:rsidR="00B0039E" w:rsidRPr="00125031">
              <w:rPr>
                <w:rFonts w:ascii="Arial" w:hAnsi="Arial" w:cs="Arial"/>
                <w:sz w:val="22"/>
                <w:szCs w:val="22"/>
              </w:rPr>
              <w:t>otrà</w:t>
            </w:r>
            <w:r w:rsidRPr="00125031">
              <w:rPr>
                <w:rFonts w:ascii="Arial" w:hAnsi="Arial" w:cs="Arial"/>
                <w:sz w:val="22"/>
                <w:szCs w:val="22"/>
              </w:rPr>
              <w:t xml:space="preserve"> provvedere d'ufficio ad accertare la veridicità di quanto dichiarato</w:t>
            </w:r>
          </w:p>
          <w:p w:rsidR="00C7443B" w:rsidRPr="00125031" w:rsidRDefault="00C7443B" w:rsidP="00805830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DICHIARA</w:t>
            </w:r>
          </w:p>
          <w:p w:rsidR="00C7443B" w:rsidRPr="00125031" w:rsidRDefault="00C7443B" w:rsidP="00125031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 w:rsid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48204F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125031" w:rsidRPr="00125031" w:rsidRDefault="00125031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</w:t>
            </w:r>
          </w:p>
          <w:p w:rsidR="00C7443B" w:rsidRDefault="00BD48EA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Verona</w:t>
            </w:r>
            <w:r w:rsidR="003A37A8" w:rsidRPr="00125031">
              <w:rPr>
                <w:rFonts w:ascii="Arial" w:hAnsi="Arial" w:cs="Arial"/>
                <w:color w:val="000000"/>
                <w:sz w:val="22"/>
                <w:szCs w:val="22"/>
              </w:rPr>
              <w:t>, _________</w:t>
            </w:r>
            <w:r w:rsidR="009552D3" w:rsidRPr="0012503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2E3908" w:rsidRPr="00125031" w:rsidRDefault="002E3908" w:rsidP="00277765">
            <w:pPr>
              <w:spacing w:before="100" w:beforeAutospacing="1"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7765" w:rsidRPr="00125031" w:rsidTr="00277765">
        <w:trPr>
          <w:trHeight w:val="1080"/>
          <w:tblCellSpacing w:w="15" w:type="dxa"/>
          <w:jc w:val="center"/>
        </w:trPr>
        <w:tc>
          <w:tcPr>
            <w:tcW w:w="0" w:type="auto"/>
          </w:tcPr>
          <w:p w:rsidR="00277765" w:rsidRPr="00125031" w:rsidRDefault="00277765" w:rsidP="002777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</w:t>
            </w:r>
            <w:r w:rsidRPr="00125031">
              <w:rPr>
                <w:rFonts w:ascii="Arial" w:hAnsi="Arial" w:cs="Arial"/>
                <w:color w:val="000000"/>
                <w:sz w:val="22"/>
                <w:szCs w:val="22"/>
              </w:rPr>
              <w:br/>
              <w:t>Firma del dichiarante (per esteso e leggibile)</w:t>
            </w:r>
          </w:p>
        </w:tc>
      </w:tr>
    </w:tbl>
    <w:p w:rsidR="00B859E5" w:rsidRPr="002E3908" w:rsidRDefault="00424AB4" w:rsidP="00515F1D">
      <w:pPr>
        <w:jc w:val="both"/>
        <w:rPr>
          <w:rFonts w:ascii="Arial" w:hAnsi="Arial" w:cs="Arial"/>
          <w:color w:val="FFFFFF" w:themeColor="background1"/>
          <w:sz w:val="17"/>
          <w:szCs w:val="17"/>
        </w:rPr>
      </w:pPr>
      <w:r w:rsidRPr="002E3908">
        <w:rPr>
          <w:rFonts w:ascii="Arial" w:hAnsi="Arial" w:cs="Arial"/>
          <w:color w:val="FFFFFF" w:themeColor="background1"/>
          <w:sz w:val="17"/>
          <w:szCs w:val="17"/>
        </w:rPr>
        <w:t>Io sottoscritto Dott.</w:t>
      </w:r>
      <w:r w:rsidR="00592DD2" w:rsidRPr="002E3908">
        <w:rPr>
          <w:rFonts w:ascii="Arial" w:hAnsi="Arial" w:cs="Arial"/>
          <w:color w:val="FFFFFF" w:themeColor="background1"/>
          <w:sz w:val="17"/>
          <w:szCs w:val="17"/>
        </w:rPr>
        <w:t xml:space="preserve">ssa </w:t>
      </w:r>
      <w:r w:rsidR="00F22FA1" w:rsidRPr="002E3908">
        <w:rPr>
          <w:rFonts w:ascii="Arial" w:hAnsi="Arial" w:cs="Arial"/>
          <w:color w:val="FFFFFF" w:themeColor="background1"/>
          <w:sz w:val="17"/>
          <w:szCs w:val="17"/>
        </w:rPr>
        <w:t>Maria Dusi</w:t>
      </w:r>
      <w:r w:rsidR="00277765" w:rsidRPr="002E3908">
        <w:rPr>
          <w:rFonts w:ascii="Arial" w:hAnsi="Arial" w:cs="Arial"/>
          <w:color w:val="FFFFFF" w:themeColor="background1"/>
          <w:sz w:val="17"/>
          <w:szCs w:val="17"/>
        </w:rPr>
        <w:t>, segretario amministrativo del Dipartimento</w:t>
      </w:r>
      <w:r w:rsidR="00BD48EA" w:rsidRPr="002E3908">
        <w:rPr>
          <w:rFonts w:ascii="Arial" w:hAnsi="Arial" w:cs="Arial"/>
          <w:color w:val="FFFFFF" w:themeColor="background1"/>
          <w:sz w:val="17"/>
          <w:szCs w:val="17"/>
        </w:rPr>
        <w:t xml:space="preserve"> di </w:t>
      </w:r>
      <w:r w:rsidR="003B3ADD" w:rsidRPr="002E3908">
        <w:rPr>
          <w:rFonts w:ascii="Arial" w:hAnsi="Arial" w:cs="Arial"/>
          <w:color w:val="FFFFFF" w:themeColor="background1"/>
          <w:sz w:val="17"/>
          <w:szCs w:val="17"/>
        </w:rPr>
        <w:t xml:space="preserve">Scienze Umane </w:t>
      </w:r>
      <w:r w:rsidR="00277765" w:rsidRPr="002E3908">
        <w:rPr>
          <w:rFonts w:ascii="Arial" w:hAnsi="Arial" w:cs="Arial"/>
          <w:color w:val="FFFFFF" w:themeColor="background1"/>
          <w:sz w:val="17"/>
          <w:szCs w:val="17"/>
        </w:rPr>
        <w:t>e funzionario competente a ricevere la documentazione, attesto che la firma è stata apposta in mia presenza, previo accertamento dell'identità della persona che sottoscrive.</w:t>
      </w:r>
    </w:p>
    <w:sectPr w:rsidR="00B859E5" w:rsidRPr="002E3908" w:rsidSect="00BB705B">
      <w:footerReference w:type="default" r:id="rId7"/>
      <w:headerReference w:type="first" r:id="rId8"/>
      <w:footerReference w:type="first" r:id="rId9"/>
      <w:pgSz w:w="11906" w:h="16838" w:code="9"/>
      <w:pgMar w:top="2542" w:right="720" w:bottom="720" w:left="720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F2" w:rsidRDefault="002910F2">
      <w:r>
        <w:separator/>
      </w:r>
    </w:p>
  </w:endnote>
  <w:endnote w:type="continuationSeparator" w:id="0">
    <w:p w:rsidR="002910F2" w:rsidRDefault="002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B0" w:rsidRDefault="00807DB0">
    <w:pPr>
      <w:pStyle w:val="Pidipagina"/>
      <w:jc w:val="center"/>
      <w:rPr>
        <w:rFonts w:ascii="Univers" w:eastAsia="Batang" w:hAnsi="Univers"/>
        <w:bCs/>
        <w:i/>
        <w:iCs/>
        <w:color w:val="111111"/>
        <w:sz w:val="18"/>
      </w:rPr>
    </w:pPr>
    <w:r>
      <w:rPr>
        <w:bCs/>
        <w:i/>
        <w:iCs/>
        <w:color w:val="111111"/>
        <w:sz w:val="18"/>
        <w:szCs w:val="18"/>
      </w:rPr>
      <w:t xml:space="preserve">50127 Firenze - Via delle Pandette, 35 - Tel. 055 4374224/5/7 Fax 055 4374903   </w:t>
    </w:r>
    <w:proofErr w:type="gramStart"/>
    <w:r>
      <w:rPr>
        <w:bCs/>
        <w:i/>
        <w:iCs/>
        <w:color w:val="111111"/>
        <w:sz w:val="18"/>
        <w:szCs w:val="18"/>
      </w:rPr>
      <w:t>E-mail:  dipp1@unifi.it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B0" w:rsidRPr="0083377B" w:rsidRDefault="0083377B" w:rsidP="0083377B">
    <w:pPr>
      <w:autoSpaceDE w:val="0"/>
      <w:autoSpaceDN w:val="0"/>
      <w:adjustRightInd w:val="0"/>
      <w:spacing w:line="360" w:lineRule="exact"/>
    </w:pPr>
    <w:r w:rsidRPr="00C7443B">
      <w:rPr>
        <w:rFonts w:ascii="Verdana" w:hAnsi="Verdana"/>
        <w:color w:val="000000"/>
        <w:sz w:val="15"/>
        <w:szCs w:val="15"/>
      </w:rPr>
      <w:t>Esente da imposta di bollo ai sensi dell'art. 37 D.P.R. 28 dicembre 2000, n. 455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F2" w:rsidRDefault="002910F2">
      <w:r>
        <w:separator/>
      </w:r>
    </w:p>
  </w:footnote>
  <w:footnote w:type="continuationSeparator" w:id="0">
    <w:p w:rsidR="002910F2" w:rsidRDefault="0029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B0" w:rsidRPr="00CB2C7A" w:rsidRDefault="00125031" w:rsidP="00125031">
    <w:pPr>
      <w:pStyle w:val="Intestazione"/>
      <w:spacing w:line="240" w:lineRule="atLeast"/>
      <w:jc w:val="center"/>
    </w:pPr>
    <w:r>
      <w:rPr>
        <w:noProof/>
      </w:rPr>
      <w:drawing>
        <wp:inline distT="0" distB="0" distL="0" distR="0">
          <wp:extent cx="5781675" cy="1285875"/>
          <wp:effectExtent l="0" t="0" r="0" b="0"/>
          <wp:docPr id="4" name="Immagine 4" descr="C:\Users\crsmtt36\Desktop\nuovi loghi Dipartimento Scienze Umane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rsmtt36\Desktop\nuovi loghi Dipartimento Scienze Umane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980"/>
    <w:multiLevelType w:val="hybridMultilevel"/>
    <w:tmpl w:val="FCE6D130"/>
    <w:lvl w:ilvl="0" w:tplc="1966C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B9"/>
    <w:rsid w:val="000058EA"/>
    <w:rsid w:val="0002082A"/>
    <w:rsid w:val="00072261"/>
    <w:rsid w:val="000F5537"/>
    <w:rsid w:val="00112DA3"/>
    <w:rsid w:val="00125031"/>
    <w:rsid w:val="00153EEC"/>
    <w:rsid w:val="00156833"/>
    <w:rsid w:val="00182F8E"/>
    <w:rsid w:val="001C62E1"/>
    <w:rsid w:val="001F6457"/>
    <w:rsid w:val="0021534D"/>
    <w:rsid w:val="00277765"/>
    <w:rsid w:val="00286803"/>
    <w:rsid w:val="002910F2"/>
    <w:rsid w:val="002956BE"/>
    <w:rsid w:val="002D76B3"/>
    <w:rsid w:val="002E3908"/>
    <w:rsid w:val="002E7B25"/>
    <w:rsid w:val="003175E5"/>
    <w:rsid w:val="00335EA0"/>
    <w:rsid w:val="00344A93"/>
    <w:rsid w:val="00384762"/>
    <w:rsid w:val="00394471"/>
    <w:rsid w:val="003A37A8"/>
    <w:rsid w:val="003B3ADD"/>
    <w:rsid w:val="00401863"/>
    <w:rsid w:val="00424AB4"/>
    <w:rsid w:val="00450442"/>
    <w:rsid w:val="0048204F"/>
    <w:rsid w:val="004A34E0"/>
    <w:rsid w:val="004D3164"/>
    <w:rsid w:val="004F33A0"/>
    <w:rsid w:val="00515F1D"/>
    <w:rsid w:val="00585807"/>
    <w:rsid w:val="00592DD2"/>
    <w:rsid w:val="00593040"/>
    <w:rsid w:val="005A23BD"/>
    <w:rsid w:val="005C141F"/>
    <w:rsid w:val="005C7C8B"/>
    <w:rsid w:val="005E4EA9"/>
    <w:rsid w:val="005E62C3"/>
    <w:rsid w:val="005F5E42"/>
    <w:rsid w:val="0061481F"/>
    <w:rsid w:val="006472D0"/>
    <w:rsid w:val="006478F7"/>
    <w:rsid w:val="006D542C"/>
    <w:rsid w:val="006F45DE"/>
    <w:rsid w:val="006F4A9E"/>
    <w:rsid w:val="0072206A"/>
    <w:rsid w:val="00737F08"/>
    <w:rsid w:val="00786B31"/>
    <w:rsid w:val="007C12D3"/>
    <w:rsid w:val="007F34A7"/>
    <w:rsid w:val="00805830"/>
    <w:rsid w:val="00807DB0"/>
    <w:rsid w:val="00830D39"/>
    <w:rsid w:val="0083377B"/>
    <w:rsid w:val="00861DB4"/>
    <w:rsid w:val="00885EC8"/>
    <w:rsid w:val="00892F21"/>
    <w:rsid w:val="008A55DB"/>
    <w:rsid w:val="008A6148"/>
    <w:rsid w:val="008A6688"/>
    <w:rsid w:val="008D0531"/>
    <w:rsid w:val="008D15B9"/>
    <w:rsid w:val="008F0BE4"/>
    <w:rsid w:val="00921D0C"/>
    <w:rsid w:val="009552D3"/>
    <w:rsid w:val="0097613B"/>
    <w:rsid w:val="00993D3F"/>
    <w:rsid w:val="009A45E6"/>
    <w:rsid w:val="00A022BF"/>
    <w:rsid w:val="00A57BE1"/>
    <w:rsid w:val="00A63927"/>
    <w:rsid w:val="00A650C4"/>
    <w:rsid w:val="00AA17CF"/>
    <w:rsid w:val="00AB1F57"/>
    <w:rsid w:val="00B0039E"/>
    <w:rsid w:val="00B077E6"/>
    <w:rsid w:val="00B30611"/>
    <w:rsid w:val="00B859E5"/>
    <w:rsid w:val="00BB705B"/>
    <w:rsid w:val="00BD48EA"/>
    <w:rsid w:val="00BF1636"/>
    <w:rsid w:val="00C0595D"/>
    <w:rsid w:val="00C23E79"/>
    <w:rsid w:val="00C467BB"/>
    <w:rsid w:val="00C7443B"/>
    <w:rsid w:val="00C9068C"/>
    <w:rsid w:val="00C97A19"/>
    <w:rsid w:val="00CA11C9"/>
    <w:rsid w:val="00CB2C7A"/>
    <w:rsid w:val="00CB5698"/>
    <w:rsid w:val="00CE0540"/>
    <w:rsid w:val="00CF0E7D"/>
    <w:rsid w:val="00D4290A"/>
    <w:rsid w:val="00D57611"/>
    <w:rsid w:val="00D76AAB"/>
    <w:rsid w:val="00DC3E6F"/>
    <w:rsid w:val="00DC6261"/>
    <w:rsid w:val="00E32AF1"/>
    <w:rsid w:val="00EC5A99"/>
    <w:rsid w:val="00ED7F7A"/>
    <w:rsid w:val="00F17097"/>
    <w:rsid w:val="00F2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7A2005-DFD7-4713-AA2C-35BDCB19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A9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center"/>
    </w:pPr>
    <w:rPr>
      <w:b/>
      <w:i/>
    </w:rPr>
  </w:style>
  <w:style w:type="paragraph" w:styleId="Didascalia">
    <w:name w:val="caption"/>
    <w:basedOn w:val="Normale"/>
    <w:next w:val="Normale"/>
    <w:qFormat/>
    <w:pPr>
      <w:overflowPunct w:val="0"/>
      <w:autoSpaceDE w:val="0"/>
      <w:autoSpaceDN w:val="0"/>
      <w:adjustRightInd w:val="0"/>
      <w:ind w:right="170"/>
      <w:textAlignment w:val="baseline"/>
    </w:pPr>
    <w:rPr>
      <w:bCs/>
      <w:i/>
      <w:iCs/>
      <w:sz w:val="22"/>
      <w:szCs w:val="26"/>
    </w:rPr>
  </w:style>
  <w:style w:type="paragraph" w:styleId="Testofumetto">
    <w:name w:val="Balloon Text"/>
    <w:basedOn w:val="Normale"/>
    <w:semiHidden/>
    <w:rsid w:val="002956B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7443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nifi\Desktop\carta_intestata_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carta_intestata_new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Univ. Firenze Dip. Diritto Privato e Proce.le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Unifi</dc:creator>
  <cp:keywords/>
  <dc:description/>
  <cp:lastModifiedBy>Federica Corvaglia</cp:lastModifiedBy>
  <cp:revision>2</cp:revision>
  <cp:lastPrinted>2018-02-02T13:22:00Z</cp:lastPrinted>
  <dcterms:created xsi:type="dcterms:W3CDTF">2018-02-02T13:23:00Z</dcterms:created>
  <dcterms:modified xsi:type="dcterms:W3CDTF">2018-02-02T13:23:00Z</dcterms:modified>
</cp:coreProperties>
</file>