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BD" w:rsidRDefault="00E55E41" w:rsidP="009F03CA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ind w:left="-426" w:right="-574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ATTESTAZIONE PRESENZ</w:t>
      </w:r>
      <w:r w:rsidR="00F80046">
        <w:rPr>
          <w:rFonts w:ascii="Arial" w:hAnsi="Arial" w:cs="Arial"/>
          <w:sz w:val="36"/>
          <w:szCs w:val="36"/>
        </w:rPr>
        <w:t>A STUDENTE</w:t>
      </w:r>
    </w:p>
    <w:p w:rsidR="00231BF5" w:rsidRPr="001D2DAC" w:rsidRDefault="005E6118" w:rsidP="00E55E41">
      <w:pPr>
        <w:tabs>
          <w:tab w:val="left" w:pos="6804"/>
          <w:tab w:val="left" w:pos="9639"/>
        </w:tabs>
        <w:spacing w:before="840"/>
        <w:jc w:val="center"/>
        <w:rPr>
          <w:rFonts w:ascii="Arial" w:hAnsi="Arial" w:cs="Arial"/>
          <w:sz w:val="22"/>
          <w:szCs w:val="22"/>
        </w:rPr>
      </w:pPr>
      <w:r w:rsidRPr="001D2DAC">
        <w:rPr>
          <w:rFonts w:ascii="Arial" w:hAnsi="Arial" w:cs="Arial"/>
          <w:sz w:val="22"/>
          <w:szCs w:val="22"/>
        </w:rPr>
        <w:t xml:space="preserve">Si </w:t>
      </w:r>
      <w:r w:rsidR="00D62039" w:rsidRPr="001D2DAC">
        <w:rPr>
          <w:rFonts w:ascii="Arial" w:hAnsi="Arial" w:cs="Arial"/>
          <w:sz w:val="22"/>
          <w:szCs w:val="22"/>
        </w:rPr>
        <w:t>a</w:t>
      </w:r>
      <w:r w:rsidR="00E55E41" w:rsidRPr="001D2DAC">
        <w:rPr>
          <w:rFonts w:ascii="Arial" w:hAnsi="Arial" w:cs="Arial"/>
          <w:sz w:val="22"/>
          <w:szCs w:val="22"/>
        </w:rPr>
        <w:t>ttesta che lo</w:t>
      </w:r>
    </w:p>
    <w:p w:rsidR="00D62039" w:rsidRPr="00F80046" w:rsidRDefault="00D62039" w:rsidP="001F1B95">
      <w:pPr>
        <w:tabs>
          <w:tab w:val="left" w:pos="6521"/>
          <w:tab w:val="left" w:pos="9639"/>
        </w:tabs>
        <w:spacing w:before="480"/>
        <w:jc w:val="center"/>
        <w:rPr>
          <w:rFonts w:ascii="Arial" w:hAnsi="Arial" w:cs="Arial"/>
          <w:sz w:val="22"/>
          <w:szCs w:val="22"/>
        </w:rPr>
      </w:pPr>
      <w:proofErr w:type="gramStart"/>
      <w:r w:rsidRPr="00F80046">
        <w:rPr>
          <w:rFonts w:ascii="Arial" w:hAnsi="Arial" w:cs="Arial"/>
          <w:sz w:val="22"/>
          <w:szCs w:val="22"/>
        </w:rPr>
        <w:t xml:space="preserve">Studente  </w:t>
      </w:r>
      <w:r w:rsidR="00474997">
        <w:rPr>
          <w:rFonts w:ascii="Arial" w:hAnsi="Arial" w:cs="Arial"/>
          <w:sz w:val="22"/>
          <w:szCs w:val="22"/>
        </w:rPr>
        <w:t>Nome</w:t>
      </w:r>
      <w:proofErr w:type="gramEnd"/>
      <w:r w:rsidR="00474997">
        <w:rPr>
          <w:rFonts w:ascii="Arial" w:hAnsi="Arial" w:cs="Arial"/>
          <w:sz w:val="22"/>
          <w:szCs w:val="22"/>
        </w:rPr>
        <w:t xml:space="preserve"> e Cognome</w:t>
      </w:r>
      <w:r w:rsidRPr="00F80046">
        <w:rPr>
          <w:rFonts w:ascii="Arial" w:hAnsi="Arial" w:cs="Arial"/>
          <w:sz w:val="22"/>
          <w:szCs w:val="22"/>
        </w:rPr>
        <w:tab/>
      </w:r>
    </w:p>
    <w:p w:rsidR="00624229" w:rsidRDefault="00624229" w:rsidP="00624229">
      <w:pPr>
        <w:tabs>
          <w:tab w:val="left" w:pos="6804"/>
          <w:tab w:val="left" w:pos="9639"/>
        </w:tabs>
        <w:spacing w:before="480"/>
        <w:rPr>
          <w:rFonts w:ascii="Arial" w:hAnsi="Arial" w:cs="Arial"/>
          <w:i/>
          <w:iCs/>
          <w:sz w:val="22"/>
          <w:szCs w:val="22"/>
        </w:rPr>
      </w:pPr>
      <w:r w:rsidRPr="00F80046">
        <w:rPr>
          <w:rFonts w:ascii="Arial" w:hAnsi="Arial" w:cs="Arial"/>
          <w:i/>
          <w:iCs/>
          <w:sz w:val="22"/>
          <w:szCs w:val="22"/>
        </w:rPr>
        <w:t>(segnare la voce di interesse)</w:t>
      </w:r>
    </w:p>
    <w:p w:rsidR="00C96026" w:rsidRDefault="00C96026" w:rsidP="00624229">
      <w:pPr>
        <w:tabs>
          <w:tab w:val="left" w:pos="6804"/>
          <w:tab w:val="left" w:pos="9639"/>
        </w:tabs>
        <w:spacing w:before="480"/>
        <w:rPr>
          <w:rFonts w:ascii="Arial" w:hAnsi="Arial" w:cs="Arial"/>
          <w:i/>
          <w:iCs/>
          <w:sz w:val="22"/>
          <w:szCs w:val="22"/>
        </w:rPr>
      </w:pPr>
    </w:p>
    <w:p w:rsidR="00D62039" w:rsidRPr="00F80046" w:rsidRDefault="00A7185D" w:rsidP="00624229">
      <w:pPr>
        <w:tabs>
          <w:tab w:val="left" w:pos="6804"/>
          <w:tab w:val="left" w:pos="9639"/>
        </w:tabs>
        <w:spacing w:before="240"/>
        <w:ind w:left="709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3991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9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96026">
        <w:rPr>
          <w:rFonts w:ascii="Arial" w:hAnsi="Arial" w:cs="Arial"/>
          <w:sz w:val="28"/>
          <w:szCs w:val="28"/>
        </w:rPr>
        <w:t xml:space="preserve">  ha</w:t>
      </w:r>
      <w:r w:rsidR="00E55E41" w:rsidRPr="00F80046">
        <w:rPr>
          <w:rFonts w:ascii="Arial" w:hAnsi="Arial" w:cs="Arial"/>
          <w:sz w:val="28"/>
          <w:szCs w:val="28"/>
        </w:rPr>
        <w:t xml:space="preserve"> sostenuto </w:t>
      </w:r>
      <w:r w:rsidR="00474997">
        <w:rPr>
          <w:rFonts w:ascii="Arial" w:hAnsi="Arial" w:cs="Arial"/>
          <w:sz w:val="28"/>
          <w:szCs w:val="28"/>
        </w:rPr>
        <w:t>il colloquio orale a distanza per l’ammissione al Corso di:</w:t>
      </w:r>
    </w:p>
    <w:p w:rsidR="00F80046" w:rsidRPr="00F80046" w:rsidRDefault="001F1B95" w:rsidP="00F80046">
      <w:pPr>
        <w:tabs>
          <w:tab w:val="left" w:pos="6237"/>
        </w:tabs>
        <w:spacing w:before="360" w:after="360"/>
        <w:jc w:val="center"/>
        <w:rPr>
          <w:rFonts w:ascii="Arial" w:hAnsi="Arial" w:cs="Arial"/>
          <w:sz w:val="22"/>
          <w:szCs w:val="22"/>
        </w:rPr>
      </w:pPr>
      <w:r w:rsidRPr="00F80046">
        <w:rPr>
          <w:rFonts w:ascii="Arial" w:hAnsi="Arial" w:cs="Arial"/>
          <w:sz w:val="22"/>
          <w:szCs w:val="22"/>
        </w:rPr>
        <w:t xml:space="preserve">il giorno </w:t>
      </w:r>
      <w:sdt>
        <w:sdtPr>
          <w:rPr>
            <w:rFonts w:ascii="Arial" w:hAnsi="Arial" w:cs="Arial"/>
            <w:sz w:val="22"/>
            <w:szCs w:val="22"/>
          </w:rPr>
          <w:id w:val="1132831452"/>
          <w:placeholder>
            <w:docPart w:val="324656A67E964E359918422014B4E80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74997">
            <w:rPr>
              <w:rFonts w:ascii="Arial" w:hAnsi="Arial" w:cs="Arial"/>
              <w:sz w:val="22"/>
              <w:szCs w:val="22"/>
            </w:rPr>
            <w:t>00</w:t>
          </w:r>
          <w:r w:rsidR="006147FD">
            <w:rPr>
              <w:rFonts w:ascii="Arial" w:hAnsi="Arial" w:cs="Arial"/>
              <w:sz w:val="22"/>
              <w:szCs w:val="22"/>
            </w:rPr>
            <w:t>/0</w:t>
          </w:r>
          <w:r w:rsidR="00474997">
            <w:rPr>
              <w:rFonts w:ascii="Arial" w:hAnsi="Arial" w:cs="Arial"/>
              <w:sz w:val="22"/>
              <w:szCs w:val="22"/>
            </w:rPr>
            <w:t>0</w:t>
          </w:r>
          <w:r w:rsidR="006147FD">
            <w:rPr>
              <w:rFonts w:ascii="Arial" w:hAnsi="Arial" w:cs="Arial"/>
              <w:sz w:val="22"/>
              <w:szCs w:val="22"/>
            </w:rPr>
            <w:t>/2020</w:t>
          </w:r>
        </w:sdtContent>
      </w:sdt>
      <w:r w:rsidR="00F80046" w:rsidRPr="00F80046">
        <w:rPr>
          <w:rFonts w:ascii="Arial" w:hAnsi="Arial" w:cs="Arial"/>
          <w:sz w:val="22"/>
          <w:szCs w:val="22"/>
        </w:rPr>
        <w:t xml:space="preserve"> </w:t>
      </w:r>
    </w:p>
    <w:p w:rsidR="00E55E41" w:rsidRPr="00F80046" w:rsidRDefault="00F80046" w:rsidP="00F80046">
      <w:pPr>
        <w:tabs>
          <w:tab w:val="left" w:pos="6237"/>
        </w:tabs>
        <w:spacing w:before="360" w:after="360"/>
        <w:jc w:val="center"/>
        <w:rPr>
          <w:rFonts w:ascii="Arial" w:hAnsi="Arial" w:cs="Arial"/>
          <w:sz w:val="22"/>
          <w:szCs w:val="22"/>
        </w:rPr>
      </w:pPr>
      <w:r w:rsidRPr="00F80046">
        <w:rPr>
          <w:rFonts w:ascii="Arial" w:hAnsi="Arial" w:cs="Arial"/>
          <w:sz w:val="22"/>
          <w:szCs w:val="22"/>
        </w:rPr>
        <w:t>dalle or</w:t>
      </w:r>
      <w:r w:rsidR="008270AB">
        <w:rPr>
          <w:rFonts w:ascii="Arial" w:hAnsi="Arial" w:cs="Arial"/>
          <w:sz w:val="22"/>
          <w:szCs w:val="22"/>
        </w:rPr>
        <w:t xml:space="preserve">e </w:t>
      </w:r>
      <w:r w:rsidR="00474997">
        <w:rPr>
          <w:rFonts w:ascii="Arial" w:hAnsi="Arial" w:cs="Arial"/>
          <w:sz w:val="22"/>
          <w:szCs w:val="22"/>
        </w:rPr>
        <w:t>00</w:t>
      </w:r>
      <w:r w:rsidR="008270AB">
        <w:rPr>
          <w:rFonts w:ascii="Arial" w:hAnsi="Arial" w:cs="Arial"/>
          <w:sz w:val="22"/>
          <w:szCs w:val="22"/>
        </w:rPr>
        <w:t>,00</w:t>
      </w:r>
      <w:r w:rsidRPr="00F80046">
        <w:rPr>
          <w:rFonts w:ascii="Arial" w:hAnsi="Arial" w:cs="Arial"/>
          <w:sz w:val="22"/>
          <w:szCs w:val="22"/>
        </w:rPr>
        <w:t xml:space="preserve"> alle o</w:t>
      </w:r>
      <w:r w:rsidR="008270AB">
        <w:rPr>
          <w:rFonts w:ascii="Arial" w:hAnsi="Arial" w:cs="Arial"/>
          <w:sz w:val="22"/>
          <w:szCs w:val="22"/>
        </w:rPr>
        <w:t xml:space="preserve">re </w:t>
      </w:r>
      <w:r w:rsidR="00474997">
        <w:rPr>
          <w:rFonts w:ascii="Arial" w:hAnsi="Arial" w:cs="Arial"/>
          <w:sz w:val="22"/>
          <w:szCs w:val="22"/>
        </w:rPr>
        <w:t>00</w:t>
      </w:r>
      <w:r w:rsidR="008270AB">
        <w:rPr>
          <w:rFonts w:ascii="Arial" w:hAnsi="Arial" w:cs="Arial"/>
          <w:sz w:val="22"/>
          <w:szCs w:val="22"/>
        </w:rPr>
        <w:t>,00</w:t>
      </w:r>
    </w:p>
    <w:p w:rsidR="0016062C" w:rsidRPr="00F80046" w:rsidRDefault="005E6118" w:rsidP="00624229">
      <w:pPr>
        <w:tabs>
          <w:tab w:val="left" w:pos="3119"/>
        </w:tabs>
        <w:spacing w:before="720"/>
        <w:rPr>
          <w:rFonts w:ascii="Arial" w:hAnsi="Arial" w:cs="Arial"/>
          <w:sz w:val="22"/>
          <w:szCs w:val="22"/>
          <w:u w:val="single"/>
        </w:rPr>
      </w:pPr>
      <w:r w:rsidRPr="00F80046">
        <w:rPr>
          <w:rFonts w:ascii="Arial" w:hAnsi="Arial" w:cs="Arial"/>
          <w:sz w:val="22"/>
          <w:szCs w:val="22"/>
        </w:rPr>
        <w:t>Verona,</w:t>
      </w:r>
      <w:r w:rsidR="00145CBD" w:rsidRPr="00F800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Datistudente"/>
            <w:rFonts w:cs="Arial"/>
            <w:szCs w:val="22"/>
          </w:rPr>
          <w:id w:val="-1311939079"/>
          <w:placeholder>
            <w:docPart w:val="53CBEC86B05743B982815063E6B9043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/>
            <w:sz w:val="24"/>
          </w:rPr>
        </w:sdtEndPr>
        <w:sdtContent>
          <w:r w:rsidR="00474997">
            <w:rPr>
              <w:rStyle w:val="Datistudente"/>
              <w:rFonts w:cs="Arial"/>
              <w:szCs w:val="22"/>
            </w:rPr>
            <w:t>00</w:t>
          </w:r>
          <w:r w:rsidR="006147FD">
            <w:rPr>
              <w:rStyle w:val="Datistudente"/>
              <w:rFonts w:cs="Arial"/>
              <w:szCs w:val="22"/>
            </w:rPr>
            <w:t>/0</w:t>
          </w:r>
          <w:r w:rsidR="00474997">
            <w:rPr>
              <w:rStyle w:val="Datistudente"/>
              <w:rFonts w:cs="Arial"/>
              <w:szCs w:val="22"/>
            </w:rPr>
            <w:t>0</w:t>
          </w:r>
          <w:r w:rsidR="006147FD">
            <w:rPr>
              <w:rStyle w:val="Datistudente"/>
              <w:rFonts w:cs="Arial"/>
              <w:szCs w:val="22"/>
            </w:rPr>
            <w:t>/2020</w:t>
          </w:r>
        </w:sdtContent>
      </w:sdt>
    </w:p>
    <w:p w:rsidR="00145CBD" w:rsidRPr="00F80046" w:rsidRDefault="00474997" w:rsidP="00F80046">
      <w:pPr>
        <w:spacing w:before="720"/>
        <w:ind w:left="3969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IL</w:t>
      </w:r>
      <w:r w:rsidR="00145CBD" w:rsidRPr="00F80046">
        <w:rPr>
          <w:rFonts w:ascii="Arial" w:hAnsi="Arial" w:cs="Arial"/>
          <w:sz w:val="22"/>
          <w:szCs w:val="22"/>
        </w:rPr>
        <w:t xml:space="preserve"> </w:t>
      </w:r>
      <w:r w:rsidR="006A2926" w:rsidRPr="00F80046">
        <w:rPr>
          <w:rFonts w:ascii="Arial" w:hAnsi="Arial" w:cs="Arial"/>
          <w:sz w:val="22"/>
          <w:szCs w:val="22"/>
        </w:rPr>
        <w:t>DOCENTE</w:t>
      </w:r>
      <w:r w:rsidR="00145CBD" w:rsidRPr="00F80046">
        <w:rPr>
          <w:rFonts w:ascii="Arial" w:hAnsi="Arial" w:cs="Arial"/>
          <w:sz w:val="22"/>
          <w:szCs w:val="22"/>
        </w:rPr>
        <w:t xml:space="preserve">: </w:t>
      </w:r>
      <w:bookmarkStart w:id="1" w:name="_Hlk37335081"/>
      <w:sdt>
        <w:sdtPr>
          <w:rPr>
            <w:rStyle w:val="Datistudente"/>
            <w:rFonts w:cs="Arial"/>
            <w:szCs w:val="22"/>
          </w:rPr>
          <w:id w:val="-839305577"/>
          <w:placeholder>
            <w:docPart w:val="60545D44741C431B84D5115231C7F5B4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4"/>
          </w:rPr>
        </w:sdtEndPr>
        <w:sdtContent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 xml:space="preserve">Cognome e Nome </w:t>
          </w:r>
        </w:sdtContent>
      </w:sdt>
      <w:bookmarkEnd w:id="1"/>
    </w:p>
    <w:p w:rsidR="009F03CA" w:rsidRPr="00F80046" w:rsidRDefault="00145CBD" w:rsidP="00F80046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120"/>
        <w:ind w:left="3969"/>
        <w:jc w:val="center"/>
        <w:rPr>
          <w:rFonts w:ascii="Arial" w:eastAsia="Times New Roman" w:hAnsi="Arial" w:cs="Arial"/>
          <w:sz w:val="18"/>
          <w:szCs w:val="18"/>
        </w:rPr>
      </w:pPr>
      <w:r w:rsidRPr="00F80046">
        <w:rPr>
          <w:rFonts w:ascii="Arial" w:eastAsia="Times New Roman" w:hAnsi="Arial" w:cs="Arial"/>
          <w:sz w:val="18"/>
          <w:szCs w:val="18"/>
        </w:rPr>
        <w:t xml:space="preserve">Il presente documento è firmato digitalmente e registrato nel sistema di protocollo dell’Università di Verona, ai sensi degli articoli 23-bis e 23-ter e ss. del </w:t>
      </w:r>
      <w:proofErr w:type="spellStart"/>
      <w:r w:rsidRPr="00F80046">
        <w:rPr>
          <w:rFonts w:ascii="Arial" w:eastAsia="Times New Roman" w:hAnsi="Arial" w:cs="Arial"/>
          <w:sz w:val="18"/>
          <w:szCs w:val="18"/>
        </w:rPr>
        <w:t>DLgs</w:t>
      </w:r>
      <w:proofErr w:type="spellEnd"/>
      <w:r w:rsidRPr="00F80046">
        <w:rPr>
          <w:rFonts w:ascii="Arial" w:eastAsia="Times New Roman" w:hAnsi="Arial" w:cs="Arial"/>
          <w:sz w:val="18"/>
          <w:szCs w:val="18"/>
        </w:rPr>
        <w:t xml:space="preserve"> 82/2005 e </w:t>
      </w:r>
      <w:proofErr w:type="spellStart"/>
      <w:proofErr w:type="gramStart"/>
      <w:r w:rsidRPr="00F80046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Pr="00F80046">
        <w:rPr>
          <w:rFonts w:ascii="Arial" w:eastAsia="Times New Roman" w:hAnsi="Arial" w:cs="Arial"/>
          <w:sz w:val="18"/>
          <w:szCs w:val="18"/>
        </w:rPr>
        <w:t>.</w:t>
      </w:r>
      <w:proofErr w:type="gramEnd"/>
    </w:p>
    <w:sectPr w:rsidR="009F03CA" w:rsidRPr="00F80046" w:rsidSect="001D2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86" w:right="1410" w:bottom="1134" w:left="1418" w:header="851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5D" w:rsidRDefault="00A7185D" w:rsidP="00C761A6">
      <w:r>
        <w:separator/>
      </w:r>
    </w:p>
  </w:endnote>
  <w:endnote w:type="continuationSeparator" w:id="0">
    <w:p w:rsidR="00A7185D" w:rsidRDefault="00A7185D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26" w:rsidRDefault="00C960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AC" w:rsidRPr="008246A6" w:rsidRDefault="008246A6" w:rsidP="001D2DAC">
    <w:pPr>
      <w:pStyle w:val="Pidipagina"/>
      <w:jc w:val="both"/>
      <w:rPr>
        <w:rFonts w:ascii="Arial" w:eastAsia="Times New Roman" w:hAnsi="Arial" w:cs="Arial"/>
        <w:sz w:val="18"/>
        <w:szCs w:val="18"/>
      </w:rPr>
    </w:pPr>
    <w:r w:rsidRPr="008246A6">
      <w:rPr>
        <w:rFonts w:ascii="Arial" w:eastAsia="Times New Roman" w:hAnsi="Arial" w:cs="Arial"/>
        <w:sz w:val="18"/>
        <w:szCs w:val="18"/>
      </w:rPr>
      <w:t>DSU01</w:t>
    </w:r>
    <w:r w:rsidR="00C04067">
      <w:rPr>
        <w:rFonts w:ascii="Arial" w:eastAsia="Times New Roman" w:hAnsi="Arial" w:cs="Arial"/>
        <w:sz w:val="18"/>
        <w:szCs w:val="18"/>
      </w:rPr>
      <w:t>6</w:t>
    </w:r>
    <w:r w:rsidRPr="008246A6">
      <w:rPr>
        <w:rFonts w:ascii="Arial" w:eastAsia="Times New Roman" w:hAnsi="Arial" w:cs="Arial"/>
        <w:sz w:val="18"/>
        <w:szCs w:val="18"/>
      </w:rPr>
      <w:t>_VER2020_06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26" w:rsidRDefault="00C960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5D" w:rsidRDefault="00A7185D" w:rsidP="00C761A6">
      <w:r>
        <w:separator/>
      </w:r>
    </w:p>
  </w:footnote>
  <w:footnote w:type="continuationSeparator" w:id="0">
    <w:p w:rsidR="00A7185D" w:rsidRDefault="00A7185D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26" w:rsidRDefault="00C960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29" w:rsidRDefault="00561B8A">
    <w:pPr>
      <w:pStyle w:val="Intestazione"/>
    </w:pPr>
    <w:r>
      <w:rPr>
        <w:noProof/>
      </w:rPr>
      <w:drawing>
        <wp:inline distT="0" distB="0" distL="0" distR="0" wp14:anchorId="6F4CCC13" wp14:editId="703DE06C">
          <wp:extent cx="4220845" cy="988695"/>
          <wp:effectExtent l="0" t="0" r="8255" b="1905"/>
          <wp:docPr id="1" name="Immagine 1" descr="C:\Users\rgirelli\Desktop\Dip SC Umane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girelli\Desktop\Dip SC Umane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84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26" w:rsidRDefault="00C960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736"/>
    <w:multiLevelType w:val="hybridMultilevel"/>
    <w:tmpl w:val="34D09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5B41"/>
    <w:multiLevelType w:val="hybridMultilevel"/>
    <w:tmpl w:val="413268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styleLockQFSet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72181"/>
    <w:rsid w:val="000C7912"/>
    <w:rsid w:val="00102829"/>
    <w:rsid w:val="001332BA"/>
    <w:rsid w:val="0013396E"/>
    <w:rsid w:val="00135198"/>
    <w:rsid w:val="00145CBD"/>
    <w:rsid w:val="00160053"/>
    <w:rsid w:val="0016062C"/>
    <w:rsid w:val="00173472"/>
    <w:rsid w:val="00174D2E"/>
    <w:rsid w:val="00196CCC"/>
    <w:rsid w:val="001D2DAC"/>
    <w:rsid w:val="001E1D02"/>
    <w:rsid w:val="001F1B95"/>
    <w:rsid w:val="00231BF5"/>
    <w:rsid w:val="00273228"/>
    <w:rsid w:val="00280D1C"/>
    <w:rsid w:val="002A4856"/>
    <w:rsid w:val="002B6536"/>
    <w:rsid w:val="002D25D7"/>
    <w:rsid w:val="00354E48"/>
    <w:rsid w:val="00387156"/>
    <w:rsid w:val="003A79C4"/>
    <w:rsid w:val="00410FA3"/>
    <w:rsid w:val="0044211B"/>
    <w:rsid w:val="00442784"/>
    <w:rsid w:val="00447114"/>
    <w:rsid w:val="00474997"/>
    <w:rsid w:val="00481CCA"/>
    <w:rsid w:val="004905FF"/>
    <w:rsid w:val="004B0C8A"/>
    <w:rsid w:val="004D72B6"/>
    <w:rsid w:val="004E6937"/>
    <w:rsid w:val="005344A1"/>
    <w:rsid w:val="00561B8A"/>
    <w:rsid w:val="005930D2"/>
    <w:rsid w:val="005A12B9"/>
    <w:rsid w:val="005A259E"/>
    <w:rsid w:val="005C25F4"/>
    <w:rsid w:val="005E6118"/>
    <w:rsid w:val="0060170C"/>
    <w:rsid w:val="006147FD"/>
    <w:rsid w:val="00617468"/>
    <w:rsid w:val="00624229"/>
    <w:rsid w:val="0063466A"/>
    <w:rsid w:val="00665F16"/>
    <w:rsid w:val="00681CE7"/>
    <w:rsid w:val="00690FA8"/>
    <w:rsid w:val="006A2926"/>
    <w:rsid w:val="00702DE6"/>
    <w:rsid w:val="00706215"/>
    <w:rsid w:val="0071386C"/>
    <w:rsid w:val="00747B2D"/>
    <w:rsid w:val="00794DFE"/>
    <w:rsid w:val="007A71F2"/>
    <w:rsid w:val="007B1AC9"/>
    <w:rsid w:val="007C42FB"/>
    <w:rsid w:val="008246A6"/>
    <w:rsid w:val="008270AB"/>
    <w:rsid w:val="00877C27"/>
    <w:rsid w:val="00896306"/>
    <w:rsid w:val="009162EF"/>
    <w:rsid w:val="00927DEC"/>
    <w:rsid w:val="0094024C"/>
    <w:rsid w:val="00965D6F"/>
    <w:rsid w:val="009926AE"/>
    <w:rsid w:val="009D6F21"/>
    <w:rsid w:val="009E2A82"/>
    <w:rsid w:val="009F03CA"/>
    <w:rsid w:val="009F380A"/>
    <w:rsid w:val="00A166E6"/>
    <w:rsid w:val="00A16B32"/>
    <w:rsid w:val="00A24605"/>
    <w:rsid w:val="00A7185D"/>
    <w:rsid w:val="00AC0EC7"/>
    <w:rsid w:val="00AE538F"/>
    <w:rsid w:val="00B113EE"/>
    <w:rsid w:val="00B44DAE"/>
    <w:rsid w:val="00BB20AB"/>
    <w:rsid w:val="00BC2F1E"/>
    <w:rsid w:val="00BD0382"/>
    <w:rsid w:val="00BE7477"/>
    <w:rsid w:val="00BF7113"/>
    <w:rsid w:val="00C04067"/>
    <w:rsid w:val="00C24AC2"/>
    <w:rsid w:val="00C263C0"/>
    <w:rsid w:val="00C46743"/>
    <w:rsid w:val="00C516DA"/>
    <w:rsid w:val="00C5587B"/>
    <w:rsid w:val="00C761A6"/>
    <w:rsid w:val="00C96026"/>
    <w:rsid w:val="00CA11D4"/>
    <w:rsid w:val="00CB40EF"/>
    <w:rsid w:val="00CF1323"/>
    <w:rsid w:val="00CF6BD6"/>
    <w:rsid w:val="00D04D29"/>
    <w:rsid w:val="00D317C9"/>
    <w:rsid w:val="00D62039"/>
    <w:rsid w:val="00D64F8F"/>
    <w:rsid w:val="00D74D37"/>
    <w:rsid w:val="00DC2C08"/>
    <w:rsid w:val="00E55E41"/>
    <w:rsid w:val="00EF7944"/>
    <w:rsid w:val="00F311D4"/>
    <w:rsid w:val="00F80046"/>
    <w:rsid w:val="00FA4626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7DF4BDBC-BF97-418B-B087-B4F2066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5E61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45CBD"/>
    <w:rPr>
      <w:color w:val="808080"/>
    </w:rPr>
  </w:style>
  <w:style w:type="character" w:customStyle="1" w:styleId="Datistudente">
    <w:name w:val="Dati studente"/>
    <w:basedOn w:val="Carpredefinitoparagrafo"/>
    <w:uiPriority w:val="1"/>
    <w:rsid w:val="00624229"/>
    <w:rPr>
      <w:rFonts w:ascii="Arial" w:hAnsi="Arial"/>
      <w:sz w:val="22"/>
    </w:rPr>
  </w:style>
  <w:style w:type="character" w:customStyle="1" w:styleId="Titolotesi">
    <w:name w:val="Titolo tesi"/>
    <w:uiPriority w:val="1"/>
    <w:rsid w:val="00624229"/>
    <w:rPr>
      <w:rFonts w:ascii="Arial" w:hAnsi="Arial"/>
      <w:sz w:val="28"/>
    </w:rPr>
  </w:style>
  <w:style w:type="character" w:customStyle="1" w:styleId="Datisessione">
    <w:name w:val="Dati sessione"/>
    <w:basedOn w:val="Carpredefinitoparagrafo"/>
    <w:uiPriority w:val="1"/>
    <w:rsid w:val="00196CCC"/>
    <w:rPr>
      <w:rFonts w:ascii="Arial" w:hAnsi="Arial"/>
      <w:sz w:val="18"/>
    </w:rPr>
  </w:style>
  <w:style w:type="character" w:customStyle="1" w:styleId="Stile1">
    <w:name w:val="Stile1"/>
    <w:basedOn w:val="Carpredefinitoparagrafo"/>
    <w:uiPriority w:val="1"/>
    <w:rsid w:val="00D64F8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CBEC86B05743B982815063E6B90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E7FD3-4C2E-4A1E-BF6B-9B99E6F263A2}"/>
      </w:docPartPr>
      <w:docPartBody>
        <w:p w:rsidR="00002630" w:rsidRDefault="005F0F3B" w:rsidP="005F0F3B">
          <w:pPr>
            <w:pStyle w:val="53CBEC86B05743B982815063E6B9043A16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una data.</w:t>
          </w:r>
        </w:p>
      </w:docPartBody>
    </w:docPart>
    <w:docPart>
      <w:docPartPr>
        <w:name w:val="60545D44741C431B84D5115231C7F5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C60A2-A2E7-4403-BD75-DFDC8A0B9115}"/>
      </w:docPartPr>
      <w:docPartBody>
        <w:p w:rsidR="00002630" w:rsidRDefault="005F0F3B" w:rsidP="005F0F3B">
          <w:pPr>
            <w:pStyle w:val="60545D44741C431B84D5115231C7F5B416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 xml:space="preserve">Cognome e Nome </w:t>
          </w:r>
        </w:p>
      </w:docPartBody>
    </w:docPart>
    <w:docPart>
      <w:docPartPr>
        <w:name w:val="324656A67E964E359918422014B4E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AECDC-8DAC-45C8-B27E-43BA040B42DE}"/>
      </w:docPartPr>
      <w:docPartBody>
        <w:p w:rsidR="005F0F3B" w:rsidRDefault="005F0F3B" w:rsidP="005F0F3B">
          <w:pPr>
            <w:pStyle w:val="324656A67E964E359918422014B4E80E1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1"/>
    <w:rsid w:val="00002630"/>
    <w:rsid w:val="00020810"/>
    <w:rsid w:val="00041FC0"/>
    <w:rsid w:val="001A3561"/>
    <w:rsid w:val="00340C05"/>
    <w:rsid w:val="003A286E"/>
    <w:rsid w:val="003C0D11"/>
    <w:rsid w:val="00550D95"/>
    <w:rsid w:val="00587D73"/>
    <w:rsid w:val="005F0F3B"/>
    <w:rsid w:val="005F3564"/>
    <w:rsid w:val="006B2861"/>
    <w:rsid w:val="007C0C3A"/>
    <w:rsid w:val="007D0E0E"/>
    <w:rsid w:val="007F5927"/>
    <w:rsid w:val="00865AA9"/>
    <w:rsid w:val="00896095"/>
    <w:rsid w:val="009D4546"/>
    <w:rsid w:val="00B040A3"/>
    <w:rsid w:val="00B34E17"/>
    <w:rsid w:val="00BB6831"/>
    <w:rsid w:val="00BC4951"/>
    <w:rsid w:val="00C16DE2"/>
    <w:rsid w:val="00DD2500"/>
    <w:rsid w:val="00E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F0F3B"/>
    <w:rPr>
      <w:color w:val="808080"/>
    </w:rPr>
  </w:style>
  <w:style w:type="paragraph" w:customStyle="1" w:styleId="23FF435316EF4270AE8198AC22917F25">
    <w:name w:val="23FF435316EF4270AE8198AC22917F25"/>
    <w:rsid w:val="00BB6831"/>
  </w:style>
  <w:style w:type="paragraph" w:customStyle="1" w:styleId="91181C293E8044DBBC8B0F4464CA66CC">
    <w:name w:val="91181C293E8044DBBC8B0F4464CA66CC"/>
    <w:rsid w:val="00BB6831"/>
  </w:style>
  <w:style w:type="paragraph" w:customStyle="1" w:styleId="7DD2C824D5754026BFF9F147C3323BF8">
    <w:name w:val="7DD2C824D5754026BFF9F147C3323BF8"/>
    <w:rsid w:val="00BB6831"/>
  </w:style>
  <w:style w:type="paragraph" w:customStyle="1" w:styleId="53CBEC86B05743B982815063E6B9043A">
    <w:name w:val="53CBEC86B05743B982815063E6B9043A"/>
    <w:rsid w:val="00BB6831"/>
  </w:style>
  <w:style w:type="paragraph" w:customStyle="1" w:styleId="60545D44741C431B84D5115231C7F5B4">
    <w:name w:val="60545D44741C431B84D5115231C7F5B4"/>
    <w:rsid w:val="00BB6831"/>
  </w:style>
  <w:style w:type="paragraph" w:customStyle="1" w:styleId="CCDCE2FBB4574B03A9BE1A3C3F5B50C0">
    <w:name w:val="CCDCE2FBB4574B03A9BE1A3C3F5B50C0"/>
    <w:rsid w:val="00BB6831"/>
  </w:style>
  <w:style w:type="paragraph" w:customStyle="1" w:styleId="C2B3B6A78C4E411BA8C4061BBA5B9D29">
    <w:name w:val="C2B3B6A78C4E411BA8C4061BBA5B9D29"/>
    <w:rsid w:val="00BB6831"/>
  </w:style>
  <w:style w:type="paragraph" w:customStyle="1" w:styleId="6029CDFB5D7B47A792AB4B8B9093F52C">
    <w:name w:val="6029CDFB5D7B47A792AB4B8B9093F52C"/>
    <w:rsid w:val="00BB6831"/>
  </w:style>
  <w:style w:type="paragraph" w:customStyle="1" w:styleId="C2B3B6A78C4E411BA8C4061BBA5B9D291">
    <w:name w:val="C2B3B6A78C4E411BA8C4061BBA5B9D291"/>
    <w:rsid w:val="00002630"/>
    <w:pPr>
      <w:spacing w:after="0" w:line="240" w:lineRule="auto"/>
    </w:pPr>
    <w:rPr>
      <w:sz w:val="24"/>
      <w:szCs w:val="24"/>
    </w:rPr>
  </w:style>
  <w:style w:type="paragraph" w:customStyle="1" w:styleId="6029CDFB5D7B47A792AB4B8B9093F52C1">
    <w:name w:val="6029CDFB5D7B47A792AB4B8B9093F52C1"/>
    <w:rsid w:val="00002630"/>
    <w:pPr>
      <w:spacing w:after="0" w:line="240" w:lineRule="auto"/>
    </w:pPr>
    <w:rPr>
      <w:sz w:val="24"/>
      <w:szCs w:val="24"/>
    </w:rPr>
  </w:style>
  <w:style w:type="paragraph" w:customStyle="1" w:styleId="7DD2C824D5754026BFF9F147C3323BF81">
    <w:name w:val="7DD2C824D5754026BFF9F147C3323BF81"/>
    <w:rsid w:val="00002630"/>
    <w:pPr>
      <w:spacing w:after="0" w:line="240" w:lineRule="auto"/>
    </w:pPr>
    <w:rPr>
      <w:sz w:val="24"/>
      <w:szCs w:val="24"/>
    </w:rPr>
  </w:style>
  <w:style w:type="paragraph" w:customStyle="1" w:styleId="53CBEC86B05743B982815063E6B9043A1">
    <w:name w:val="53CBEC86B05743B982815063E6B9043A1"/>
    <w:rsid w:val="00002630"/>
    <w:pPr>
      <w:spacing w:after="0" w:line="240" w:lineRule="auto"/>
    </w:pPr>
    <w:rPr>
      <w:sz w:val="24"/>
      <w:szCs w:val="24"/>
    </w:rPr>
  </w:style>
  <w:style w:type="paragraph" w:customStyle="1" w:styleId="60545D44741C431B84D5115231C7F5B41">
    <w:name w:val="60545D44741C431B84D5115231C7F5B41"/>
    <w:rsid w:val="00002630"/>
    <w:pPr>
      <w:spacing w:after="0" w:line="240" w:lineRule="auto"/>
    </w:pPr>
    <w:rPr>
      <w:sz w:val="24"/>
      <w:szCs w:val="24"/>
    </w:rPr>
  </w:style>
  <w:style w:type="paragraph" w:customStyle="1" w:styleId="CCDCE2FBB4574B03A9BE1A3C3F5B50C01">
    <w:name w:val="CCDCE2FBB4574B03A9BE1A3C3F5B50C01"/>
    <w:rsid w:val="00002630"/>
    <w:pPr>
      <w:spacing w:after="0" w:line="240" w:lineRule="auto"/>
    </w:pPr>
    <w:rPr>
      <w:sz w:val="24"/>
      <w:szCs w:val="24"/>
    </w:rPr>
  </w:style>
  <w:style w:type="paragraph" w:customStyle="1" w:styleId="1F9C4E0367584F26B53D82CE357755AD">
    <w:name w:val="1F9C4E0367584F26B53D82CE357755AD"/>
    <w:rsid w:val="007F5927"/>
  </w:style>
  <w:style w:type="paragraph" w:customStyle="1" w:styleId="2DE1A956D6FB4CBB9DCD87B0B1D75A97">
    <w:name w:val="2DE1A956D6FB4CBB9DCD87B0B1D75A97"/>
    <w:rsid w:val="007F5927"/>
  </w:style>
  <w:style w:type="paragraph" w:customStyle="1" w:styleId="1F9C4E0367584F26B53D82CE357755AD1">
    <w:name w:val="1F9C4E0367584F26B53D82CE357755AD1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1">
    <w:name w:val="2DE1A956D6FB4CBB9DCD87B0B1D75A971"/>
    <w:rsid w:val="007F5927"/>
    <w:pPr>
      <w:spacing w:after="0" w:line="240" w:lineRule="auto"/>
    </w:pPr>
    <w:rPr>
      <w:sz w:val="24"/>
      <w:szCs w:val="24"/>
    </w:rPr>
  </w:style>
  <w:style w:type="paragraph" w:customStyle="1" w:styleId="DEFB1268505748439DAF082FE8F8BE01">
    <w:name w:val="DEFB1268505748439DAF082FE8F8BE01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2">
    <w:name w:val="7DD2C824D5754026BFF9F147C3323BF82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2">
    <w:name w:val="53CBEC86B05743B982815063E6B9043A2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2">
    <w:name w:val="60545D44741C431B84D5115231C7F5B42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2">
    <w:name w:val="1F9C4E0367584F26B53D82CE357755AD2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2">
    <w:name w:val="2DE1A956D6FB4CBB9DCD87B0B1D75A972"/>
    <w:rsid w:val="007F5927"/>
    <w:pPr>
      <w:spacing w:after="0" w:line="240" w:lineRule="auto"/>
    </w:pPr>
    <w:rPr>
      <w:sz w:val="24"/>
      <w:szCs w:val="24"/>
    </w:rPr>
  </w:style>
  <w:style w:type="paragraph" w:customStyle="1" w:styleId="E31C889F5DD84A9B9BDF4E1AD877C92C">
    <w:name w:val="E31C889F5DD84A9B9BDF4E1AD877C92C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3">
    <w:name w:val="7DD2C824D5754026BFF9F147C3323BF83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3">
    <w:name w:val="53CBEC86B05743B982815063E6B9043A3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3">
    <w:name w:val="60545D44741C431B84D5115231C7F5B43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3">
    <w:name w:val="1F9C4E0367584F26B53D82CE357755AD3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3">
    <w:name w:val="2DE1A956D6FB4CBB9DCD87B0B1D75A973"/>
    <w:rsid w:val="007F5927"/>
    <w:pPr>
      <w:spacing w:after="0" w:line="240" w:lineRule="auto"/>
    </w:pPr>
    <w:rPr>
      <w:sz w:val="24"/>
      <w:szCs w:val="24"/>
    </w:rPr>
  </w:style>
  <w:style w:type="paragraph" w:customStyle="1" w:styleId="E31C889F5DD84A9B9BDF4E1AD877C92C1">
    <w:name w:val="E31C889F5DD84A9B9BDF4E1AD877C92C1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4">
    <w:name w:val="7DD2C824D5754026BFF9F147C3323BF84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4">
    <w:name w:val="53CBEC86B05743B982815063E6B9043A4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4">
    <w:name w:val="60545D44741C431B84D5115231C7F5B44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4">
    <w:name w:val="1F9C4E0367584F26B53D82CE357755AD4"/>
    <w:rsid w:val="005F3564"/>
    <w:pPr>
      <w:spacing w:after="0" w:line="240" w:lineRule="auto"/>
    </w:pPr>
    <w:rPr>
      <w:sz w:val="24"/>
      <w:szCs w:val="24"/>
    </w:rPr>
  </w:style>
  <w:style w:type="paragraph" w:customStyle="1" w:styleId="2DE1A956D6FB4CBB9DCD87B0B1D75A974">
    <w:name w:val="2DE1A956D6FB4CBB9DCD87B0B1D75A974"/>
    <w:rsid w:val="005F3564"/>
    <w:pPr>
      <w:spacing w:after="0" w:line="240" w:lineRule="auto"/>
    </w:pPr>
    <w:rPr>
      <w:sz w:val="24"/>
      <w:szCs w:val="24"/>
    </w:rPr>
  </w:style>
  <w:style w:type="paragraph" w:customStyle="1" w:styleId="E31C889F5DD84A9B9BDF4E1AD877C92C2">
    <w:name w:val="E31C889F5DD84A9B9BDF4E1AD877C92C2"/>
    <w:rsid w:val="005F3564"/>
    <w:pPr>
      <w:spacing w:after="0" w:line="240" w:lineRule="auto"/>
    </w:pPr>
    <w:rPr>
      <w:sz w:val="24"/>
      <w:szCs w:val="24"/>
    </w:rPr>
  </w:style>
  <w:style w:type="paragraph" w:customStyle="1" w:styleId="7DD2C824D5754026BFF9F147C3323BF85">
    <w:name w:val="7DD2C824D5754026BFF9F147C3323BF85"/>
    <w:rsid w:val="005F3564"/>
    <w:pPr>
      <w:spacing w:after="0" w:line="240" w:lineRule="auto"/>
    </w:pPr>
    <w:rPr>
      <w:sz w:val="24"/>
      <w:szCs w:val="24"/>
    </w:rPr>
  </w:style>
  <w:style w:type="paragraph" w:customStyle="1" w:styleId="53CBEC86B05743B982815063E6B9043A5">
    <w:name w:val="53CBEC86B05743B982815063E6B9043A5"/>
    <w:rsid w:val="005F3564"/>
    <w:pPr>
      <w:spacing w:after="0" w:line="240" w:lineRule="auto"/>
    </w:pPr>
    <w:rPr>
      <w:sz w:val="24"/>
      <w:szCs w:val="24"/>
    </w:rPr>
  </w:style>
  <w:style w:type="paragraph" w:customStyle="1" w:styleId="60545D44741C431B84D5115231C7F5B45">
    <w:name w:val="60545D44741C431B84D5115231C7F5B45"/>
    <w:rsid w:val="005F3564"/>
    <w:pPr>
      <w:spacing w:after="0" w:line="240" w:lineRule="auto"/>
    </w:pPr>
    <w:rPr>
      <w:sz w:val="24"/>
      <w:szCs w:val="24"/>
    </w:rPr>
  </w:style>
  <w:style w:type="paragraph" w:customStyle="1" w:styleId="CCDCE2FBB4574B03A9BE1A3C3F5B50C02">
    <w:name w:val="CCDCE2FBB4574B03A9BE1A3C3F5B50C02"/>
    <w:rsid w:val="005F3564"/>
    <w:pPr>
      <w:spacing w:after="0" w:line="240" w:lineRule="auto"/>
    </w:pPr>
    <w:rPr>
      <w:sz w:val="24"/>
      <w:szCs w:val="24"/>
    </w:rPr>
  </w:style>
  <w:style w:type="paragraph" w:customStyle="1" w:styleId="1F9C4E0367584F26B53D82CE357755AD5">
    <w:name w:val="1F9C4E0367584F26B53D82CE357755AD5"/>
    <w:rsid w:val="005F3564"/>
    <w:pPr>
      <w:spacing w:after="0" w:line="240" w:lineRule="auto"/>
    </w:pPr>
    <w:rPr>
      <w:sz w:val="24"/>
      <w:szCs w:val="24"/>
    </w:rPr>
  </w:style>
  <w:style w:type="paragraph" w:customStyle="1" w:styleId="2DE1A956D6FB4CBB9DCD87B0B1D75A975">
    <w:name w:val="2DE1A956D6FB4CBB9DCD87B0B1D75A975"/>
    <w:rsid w:val="005F3564"/>
    <w:pPr>
      <w:spacing w:after="0" w:line="240" w:lineRule="auto"/>
    </w:pPr>
    <w:rPr>
      <w:sz w:val="24"/>
      <w:szCs w:val="24"/>
    </w:rPr>
  </w:style>
  <w:style w:type="paragraph" w:customStyle="1" w:styleId="E31C889F5DD84A9B9BDF4E1AD877C92C3">
    <w:name w:val="E31C889F5DD84A9B9BDF4E1AD877C92C3"/>
    <w:rsid w:val="005F3564"/>
    <w:pPr>
      <w:spacing w:after="0" w:line="240" w:lineRule="auto"/>
    </w:pPr>
    <w:rPr>
      <w:sz w:val="24"/>
      <w:szCs w:val="24"/>
    </w:rPr>
  </w:style>
  <w:style w:type="paragraph" w:customStyle="1" w:styleId="7DD2C824D5754026BFF9F147C3323BF86">
    <w:name w:val="7DD2C824D5754026BFF9F147C3323BF86"/>
    <w:rsid w:val="005F3564"/>
    <w:pPr>
      <w:spacing w:after="0" w:line="240" w:lineRule="auto"/>
    </w:pPr>
    <w:rPr>
      <w:sz w:val="24"/>
      <w:szCs w:val="24"/>
    </w:rPr>
  </w:style>
  <w:style w:type="paragraph" w:customStyle="1" w:styleId="53CBEC86B05743B982815063E6B9043A6">
    <w:name w:val="53CBEC86B05743B982815063E6B9043A6"/>
    <w:rsid w:val="005F3564"/>
    <w:pPr>
      <w:spacing w:after="0" w:line="240" w:lineRule="auto"/>
    </w:pPr>
    <w:rPr>
      <w:sz w:val="24"/>
      <w:szCs w:val="24"/>
    </w:rPr>
  </w:style>
  <w:style w:type="paragraph" w:customStyle="1" w:styleId="60545D44741C431B84D5115231C7F5B46">
    <w:name w:val="60545D44741C431B84D5115231C7F5B46"/>
    <w:rsid w:val="005F3564"/>
    <w:pPr>
      <w:spacing w:after="0" w:line="240" w:lineRule="auto"/>
    </w:pPr>
    <w:rPr>
      <w:sz w:val="24"/>
      <w:szCs w:val="24"/>
    </w:rPr>
  </w:style>
  <w:style w:type="paragraph" w:customStyle="1" w:styleId="CCDCE2FBB4574B03A9BE1A3C3F5B50C03">
    <w:name w:val="CCDCE2FBB4574B03A9BE1A3C3F5B50C03"/>
    <w:rsid w:val="005F3564"/>
    <w:pPr>
      <w:spacing w:after="0" w:line="240" w:lineRule="auto"/>
    </w:pPr>
    <w:rPr>
      <w:sz w:val="24"/>
      <w:szCs w:val="24"/>
    </w:rPr>
  </w:style>
  <w:style w:type="paragraph" w:customStyle="1" w:styleId="756F26E0A233439FA2AEA59C0B1C0334">
    <w:name w:val="756F26E0A233439FA2AEA59C0B1C0334"/>
    <w:rsid w:val="005F3564"/>
  </w:style>
  <w:style w:type="paragraph" w:customStyle="1" w:styleId="1F9C4E0367584F26B53D82CE357755AD6">
    <w:name w:val="1F9C4E0367584F26B53D82CE357755AD6"/>
    <w:rsid w:val="00340C05"/>
    <w:pPr>
      <w:spacing w:after="0" w:line="240" w:lineRule="auto"/>
    </w:pPr>
    <w:rPr>
      <w:sz w:val="24"/>
      <w:szCs w:val="24"/>
    </w:rPr>
  </w:style>
  <w:style w:type="paragraph" w:customStyle="1" w:styleId="2DE1A956D6FB4CBB9DCD87B0B1D75A976">
    <w:name w:val="2DE1A956D6FB4CBB9DCD87B0B1D75A976"/>
    <w:rsid w:val="00340C05"/>
    <w:pPr>
      <w:spacing w:after="0" w:line="240" w:lineRule="auto"/>
    </w:pPr>
    <w:rPr>
      <w:sz w:val="24"/>
      <w:szCs w:val="24"/>
    </w:rPr>
  </w:style>
  <w:style w:type="paragraph" w:customStyle="1" w:styleId="E31C889F5DD84A9B9BDF4E1AD877C92C4">
    <w:name w:val="E31C889F5DD84A9B9BDF4E1AD877C92C4"/>
    <w:rsid w:val="00340C05"/>
    <w:pPr>
      <w:spacing w:after="0" w:line="240" w:lineRule="auto"/>
    </w:pPr>
    <w:rPr>
      <w:sz w:val="24"/>
      <w:szCs w:val="24"/>
    </w:rPr>
  </w:style>
  <w:style w:type="paragraph" w:customStyle="1" w:styleId="7DD2C824D5754026BFF9F147C3323BF87">
    <w:name w:val="7DD2C824D5754026BFF9F147C3323BF87"/>
    <w:rsid w:val="00340C05"/>
    <w:pPr>
      <w:spacing w:after="0" w:line="240" w:lineRule="auto"/>
    </w:pPr>
    <w:rPr>
      <w:sz w:val="24"/>
      <w:szCs w:val="24"/>
    </w:rPr>
  </w:style>
  <w:style w:type="paragraph" w:customStyle="1" w:styleId="53CBEC86B05743B982815063E6B9043A7">
    <w:name w:val="53CBEC86B05743B982815063E6B9043A7"/>
    <w:rsid w:val="00340C05"/>
    <w:pPr>
      <w:spacing w:after="0" w:line="240" w:lineRule="auto"/>
    </w:pPr>
    <w:rPr>
      <w:sz w:val="24"/>
      <w:szCs w:val="24"/>
    </w:rPr>
  </w:style>
  <w:style w:type="paragraph" w:customStyle="1" w:styleId="60545D44741C431B84D5115231C7F5B47">
    <w:name w:val="60545D44741C431B84D5115231C7F5B47"/>
    <w:rsid w:val="00340C05"/>
    <w:pPr>
      <w:spacing w:after="0" w:line="240" w:lineRule="auto"/>
    </w:pPr>
    <w:rPr>
      <w:sz w:val="24"/>
      <w:szCs w:val="24"/>
    </w:rPr>
  </w:style>
  <w:style w:type="paragraph" w:customStyle="1" w:styleId="A17E8ECE435F48AE8771A832985A3B79">
    <w:name w:val="A17E8ECE435F48AE8771A832985A3B79"/>
    <w:rsid w:val="00340C05"/>
    <w:pPr>
      <w:spacing w:after="0" w:line="240" w:lineRule="auto"/>
    </w:pPr>
    <w:rPr>
      <w:sz w:val="24"/>
      <w:szCs w:val="24"/>
    </w:rPr>
  </w:style>
  <w:style w:type="paragraph" w:customStyle="1" w:styleId="1F9C4E0367584F26B53D82CE357755AD7">
    <w:name w:val="1F9C4E0367584F26B53D82CE357755AD7"/>
    <w:rsid w:val="001A3561"/>
    <w:pPr>
      <w:spacing w:after="0" w:line="240" w:lineRule="auto"/>
    </w:pPr>
    <w:rPr>
      <w:sz w:val="24"/>
      <w:szCs w:val="24"/>
    </w:rPr>
  </w:style>
  <w:style w:type="paragraph" w:customStyle="1" w:styleId="2DE1A956D6FB4CBB9DCD87B0B1D75A977">
    <w:name w:val="2DE1A956D6FB4CBB9DCD87B0B1D75A977"/>
    <w:rsid w:val="001A3561"/>
    <w:pPr>
      <w:spacing w:after="0" w:line="240" w:lineRule="auto"/>
    </w:pPr>
    <w:rPr>
      <w:sz w:val="24"/>
      <w:szCs w:val="24"/>
    </w:rPr>
  </w:style>
  <w:style w:type="paragraph" w:customStyle="1" w:styleId="7DD2C824D5754026BFF9F147C3323BF88">
    <w:name w:val="7DD2C824D5754026BFF9F147C3323BF88"/>
    <w:rsid w:val="001A3561"/>
    <w:pPr>
      <w:spacing w:after="0" w:line="240" w:lineRule="auto"/>
    </w:pPr>
    <w:rPr>
      <w:sz w:val="24"/>
      <w:szCs w:val="24"/>
    </w:rPr>
  </w:style>
  <w:style w:type="paragraph" w:customStyle="1" w:styleId="53CBEC86B05743B982815063E6B9043A8">
    <w:name w:val="53CBEC86B05743B982815063E6B9043A8"/>
    <w:rsid w:val="001A3561"/>
    <w:pPr>
      <w:spacing w:after="0" w:line="240" w:lineRule="auto"/>
    </w:pPr>
    <w:rPr>
      <w:sz w:val="24"/>
      <w:szCs w:val="24"/>
    </w:rPr>
  </w:style>
  <w:style w:type="paragraph" w:customStyle="1" w:styleId="60545D44741C431B84D5115231C7F5B48">
    <w:name w:val="60545D44741C431B84D5115231C7F5B48"/>
    <w:rsid w:val="001A3561"/>
    <w:pPr>
      <w:spacing w:after="0" w:line="240" w:lineRule="auto"/>
    </w:pPr>
    <w:rPr>
      <w:sz w:val="24"/>
      <w:szCs w:val="24"/>
    </w:rPr>
  </w:style>
  <w:style w:type="paragraph" w:customStyle="1" w:styleId="1F9C4E0367584F26B53D82CE357755AD8">
    <w:name w:val="1F9C4E0367584F26B53D82CE357755AD8"/>
    <w:rsid w:val="001A3561"/>
    <w:pPr>
      <w:spacing w:after="0" w:line="240" w:lineRule="auto"/>
    </w:pPr>
    <w:rPr>
      <w:sz w:val="24"/>
      <w:szCs w:val="24"/>
    </w:rPr>
  </w:style>
  <w:style w:type="paragraph" w:customStyle="1" w:styleId="2DE1A956D6FB4CBB9DCD87B0B1D75A978">
    <w:name w:val="2DE1A956D6FB4CBB9DCD87B0B1D75A978"/>
    <w:rsid w:val="001A3561"/>
    <w:pPr>
      <w:spacing w:after="0" w:line="240" w:lineRule="auto"/>
    </w:pPr>
    <w:rPr>
      <w:sz w:val="24"/>
      <w:szCs w:val="24"/>
    </w:rPr>
  </w:style>
  <w:style w:type="paragraph" w:customStyle="1" w:styleId="7DD2C824D5754026BFF9F147C3323BF89">
    <w:name w:val="7DD2C824D5754026BFF9F147C3323BF89"/>
    <w:rsid w:val="001A3561"/>
    <w:pPr>
      <w:spacing w:after="0" w:line="240" w:lineRule="auto"/>
    </w:pPr>
    <w:rPr>
      <w:sz w:val="24"/>
      <w:szCs w:val="24"/>
    </w:rPr>
  </w:style>
  <w:style w:type="paragraph" w:customStyle="1" w:styleId="53CBEC86B05743B982815063E6B9043A9">
    <w:name w:val="53CBEC86B05743B982815063E6B9043A9"/>
    <w:rsid w:val="001A3561"/>
    <w:pPr>
      <w:spacing w:after="0" w:line="240" w:lineRule="auto"/>
    </w:pPr>
    <w:rPr>
      <w:sz w:val="24"/>
      <w:szCs w:val="24"/>
    </w:rPr>
  </w:style>
  <w:style w:type="paragraph" w:customStyle="1" w:styleId="60545D44741C431B84D5115231C7F5B49">
    <w:name w:val="60545D44741C431B84D5115231C7F5B49"/>
    <w:rsid w:val="001A3561"/>
    <w:pPr>
      <w:spacing w:after="0" w:line="240" w:lineRule="auto"/>
    </w:pPr>
    <w:rPr>
      <w:sz w:val="24"/>
      <w:szCs w:val="24"/>
    </w:rPr>
  </w:style>
  <w:style w:type="paragraph" w:customStyle="1" w:styleId="74EDCE1B8CB14EF0B59B8F05923AEC2B">
    <w:name w:val="74EDCE1B8CB14EF0B59B8F05923AEC2B"/>
    <w:rsid w:val="001A3561"/>
  </w:style>
  <w:style w:type="paragraph" w:customStyle="1" w:styleId="1F9C4E0367584F26B53D82CE357755AD9">
    <w:name w:val="1F9C4E0367584F26B53D82CE357755AD9"/>
    <w:rsid w:val="003A286E"/>
    <w:pPr>
      <w:spacing w:after="0" w:line="240" w:lineRule="auto"/>
    </w:pPr>
    <w:rPr>
      <w:sz w:val="24"/>
      <w:szCs w:val="24"/>
    </w:rPr>
  </w:style>
  <w:style w:type="paragraph" w:customStyle="1" w:styleId="2DE1A956D6FB4CBB9DCD87B0B1D75A979">
    <w:name w:val="2DE1A956D6FB4CBB9DCD87B0B1D75A979"/>
    <w:rsid w:val="003A286E"/>
    <w:pPr>
      <w:spacing w:after="0" w:line="240" w:lineRule="auto"/>
    </w:pPr>
    <w:rPr>
      <w:sz w:val="24"/>
      <w:szCs w:val="24"/>
    </w:rPr>
  </w:style>
  <w:style w:type="paragraph" w:customStyle="1" w:styleId="74EDCE1B8CB14EF0B59B8F05923AEC2B1">
    <w:name w:val="74EDCE1B8CB14EF0B59B8F05923AEC2B1"/>
    <w:rsid w:val="003A286E"/>
    <w:pPr>
      <w:spacing w:after="0" w:line="240" w:lineRule="auto"/>
    </w:pPr>
    <w:rPr>
      <w:sz w:val="24"/>
      <w:szCs w:val="24"/>
    </w:rPr>
  </w:style>
  <w:style w:type="paragraph" w:customStyle="1" w:styleId="7DD2C824D5754026BFF9F147C3323BF810">
    <w:name w:val="7DD2C824D5754026BFF9F147C3323BF810"/>
    <w:rsid w:val="003A286E"/>
    <w:pPr>
      <w:spacing w:after="0" w:line="240" w:lineRule="auto"/>
    </w:pPr>
    <w:rPr>
      <w:sz w:val="24"/>
      <w:szCs w:val="24"/>
    </w:rPr>
  </w:style>
  <w:style w:type="paragraph" w:customStyle="1" w:styleId="53CBEC86B05743B982815063E6B9043A10">
    <w:name w:val="53CBEC86B05743B982815063E6B9043A10"/>
    <w:rsid w:val="003A286E"/>
    <w:pPr>
      <w:spacing w:after="0" w:line="240" w:lineRule="auto"/>
    </w:pPr>
    <w:rPr>
      <w:sz w:val="24"/>
      <w:szCs w:val="24"/>
    </w:rPr>
  </w:style>
  <w:style w:type="paragraph" w:customStyle="1" w:styleId="60545D44741C431B84D5115231C7F5B410">
    <w:name w:val="60545D44741C431B84D5115231C7F5B410"/>
    <w:rsid w:val="003A286E"/>
    <w:pPr>
      <w:spacing w:after="0" w:line="240" w:lineRule="auto"/>
    </w:pPr>
    <w:rPr>
      <w:sz w:val="24"/>
      <w:szCs w:val="24"/>
    </w:rPr>
  </w:style>
  <w:style w:type="paragraph" w:customStyle="1" w:styleId="1F9C4E0367584F26B53D82CE357755AD10">
    <w:name w:val="1F9C4E0367584F26B53D82CE357755AD10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0">
    <w:name w:val="2DE1A956D6FB4CBB9DCD87B0B1D75A9710"/>
    <w:rsid w:val="00896095"/>
    <w:pPr>
      <w:spacing w:after="0" w:line="240" w:lineRule="auto"/>
    </w:pPr>
    <w:rPr>
      <w:sz w:val="24"/>
      <w:szCs w:val="24"/>
    </w:rPr>
  </w:style>
  <w:style w:type="paragraph" w:customStyle="1" w:styleId="4C866889DA6D4937B3A8ADA799351FEB">
    <w:name w:val="4C866889DA6D4937B3A8ADA799351FEB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1">
    <w:name w:val="7DD2C824D5754026BFF9F147C3323BF811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1">
    <w:name w:val="53CBEC86B05743B982815063E6B9043A11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1">
    <w:name w:val="60545D44741C431B84D5115231C7F5B411"/>
    <w:rsid w:val="00896095"/>
    <w:pPr>
      <w:spacing w:after="0" w:line="240" w:lineRule="auto"/>
    </w:pPr>
    <w:rPr>
      <w:sz w:val="24"/>
      <w:szCs w:val="24"/>
    </w:rPr>
  </w:style>
  <w:style w:type="paragraph" w:customStyle="1" w:styleId="1F9C4E0367584F26B53D82CE357755AD11">
    <w:name w:val="1F9C4E0367584F26B53D82CE357755AD11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1">
    <w:name w:val="2DE1A956D6FB4CBB9DCD87B0B1D75A9711"/>
    <w:rsid w:val="00896095"/>
    <w:pPr>
      <w:spacing w:after="0" w:line="240" w:lineRule="auto"/>
    </w:pPr>
    <w:rPr>
      <w:sz w:val="24"/>
      <w:szCs w:val="24"/>
    </w:rPr>
  </w:style>
  <w:style w:type="paragraph" w:customStyle="1" w:styleId="4C866889DA6D4937B3A8ADA799351FEB1">
    <w:name w:val="4C866889DA6D4937B3A8ADA799351FEB1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2">
    <w:name w:val="7DD2C824D5754026BFF9F147C3323BF812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2">
    <w:name w:val="53CBEC86B05743B982815063E6B9043A12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2">
    <w:name w:val="60545D44741C431B84D5115231C7F5B412"/>
    <w:rsid w:val="00896095"/>
    <w:pPr>
      <w:spacing w:after="0" w:line="240" w:lineRule="auto"/>
    </w:pPr>
    <w:rPr>
      <w:sz w:val="24"/>
      <w:szCs w:val="24"/>
    </w:rPr>
  </w:style>
  <w:style w:type="paragraph" w:customStyle="1" w:styleId="1F9C4E0367584F26B53D82CE357755AD12">
    <w:name w:val="1F9C4E0367584F26B53D82CE357755AD12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2">
    <w:name w:val="2DE1A956D6FB4CBB9DCD87B0B1D75A9712"/>
    <w:rsid w:val="00896095"/>
    <w:pPr>
      <w:spacing w:after="0" w:line="240" w:lineRule="auto"/>
    </w:pPr>
    <w:rPr>
      <w:sz w:val="24"/>
      <w:szCs w:val="24"/>
    </w:rPr>
  </w:style>
  <w:style w:type="paragraph" w:customStyle="1" w:styleId="4C866889DA6D4937B3A8ADA799351FEB2">
    <w:name w:val="4C866889DA6D4937B3A8ADA799351FEB2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3">
    <w:name w:val="7DD2C824D5754026BFF9F147C3323BF813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3">
    <w:name w:val="53CBEC86B05743B982815063E6B9043A13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3">
    <w:name w:val="60545D44741C431B84D5115231C7F5B413"/>
    <w:rsid w:val="00896095"/>
    <w:pPr>
      <w:spacing w:after="0" w:line="240" w:lineRule="auto"/>
    </w:pPr>
    <w:rPr>
      <w:sz w:val="24"/>
      <w:szCs w:val="24"/>
    </w:rPr>
  </w:style>
  <w:style w:type="paragraph" w:customStyle="1" w:styleId="1F9C4E0367584F26B53D82CE357755AD13">
    <w:name w:val="1F9C4E0367584F26B53D82CE357755AD13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3">
    <w:name w:val="2DE1A956D6FB4CBB9DCD87B0B1D75A9713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4">
    <w:name w:val="7DD2C824D5754026BFF9F147C3323BF814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4">
    <w:name w:val="53CBEC86B05743B982815063E6B9043A14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4">
    <w:name w:val="60545D44741C431B84D5115231C7F5B414"/>
    <w:rsid w:val="00896095"/>
    <w:pPr>
      <w:spacing w:after="0" w:line="240" w:lineRule="auto"/>
    </w:pPr>
    <w:rPr>
      <w:sz w:val="24"/>
      <w:szCs w:val="24"/>
    </w:rPr>
  </w:style>
  <w:style w:type="paragraph" w:customStyle="1" w:styleId="1F9C4E0367584F26B53D82CE357755AD14">
    <w:name w:val="1F9C4E0367584F26B53D82CE357755AD14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4">
    <w:name w:val="2DE1A956D6FB4CBB9DCD87B0B1D75A9714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5">
    <w:name w:val="7DD2C824D5754026BFF9F147C3323BF815"/>
    <w:rsid w:val="00896095"/>
    <w:pPr>
      <w:spacing w:after="0" w:line="240" w:lineRule="auto"/>
    </w:pPr>
    <w:rPr>
      <w:sz w:val="24"/>
      <w:szCs w:val="24"/>
    </w:rPr>
  </w:style>
  <w:style w:type="paragraph" w:customStyle="1" w:styleId="324656A67E964E359918422014B4E80E">
    <w:name w:val="324656A67E964E359918422014B4E80E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5">
    <w:name w:val="53CBEC86B05743B982815063E6B9043A15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5">
    <w:name w:val="60545D44741C431B84D5115231C7F5B415"/>
    <w:rsid w:val="00896095"/>
    <w:pPr>
      <w:spacing w:after="0" w:line="240" w:lineRule="auto"/>
    </w:pPr>
    <w:rPr>
      <w:sz w:val="24"/>
      <w:szCs w:val="24"/>
    </w:rPr>
  </w:style>
  <w:style w:type="paragraph" w:customStyle="1" w:styleId="5A9F2770EFB24219BC0AE1DE8797C1F5">
    <w:name w:val="5A9F2770EFB24219BC0AE1DE8797C1F5"/>
    <w:rsid w:val="00896095"/>
  </w:style>
  <w:style w:type="paragraph" w:customStyle="1" w:styleId="1F9C4E0367584F26B53D82CE357755AD15">
    <w:name w:val="1F9C4E0367584F26B53D82CE357755AD15"/>
    <w:rsid w:val="005F0F3B"/>
    <w:pPr>
      <w:spacing w:after="0" w:line="240" w:lineRule="auto"/>
    </w:pPr>
    <w:rPr>
      <w:sz w:val="24"/>
      <w:szCs w:val="24"/>
    </w:rPr>
  </w:style>
  <w:style w:type="paragraph" w:customStyle="1" w:styleId="2DE1A956D6FB4CBB9DCD87B0B1D75A9715">
    <w:name w:val="2DE1A956D6FB4CBB9DCD87B0B1D75A9715"/>
    <w:rsid w:val="005F0F3B"/>
    <w:pPr>
      <w:spacing w:after="0" w:line="240" w:lineRule="auto"/>
    </w:pPr>
    <w:rPr>
      <w:sz w:val="24"/>
      <w:szCs w:val="24"/>
    </w:rPr>
  </w:style>
  <w:style w:type="paragraph" w:customStyle="1" w:styleId="7DD2C824D5754026BFF9F147C3323BF816">
    <w:name w:val="7DD2C824D5754026BFF9F147C3323BF816"/>
    <w:rsid w:val="005F0F3B"/>
    <w:pPr>
      <w:spacing w:after="0" w:line="240" w:lineRule="auto"/>
    </w:pPr>
    <w:rPr>
      <w:sz w:val="24"/>
      <w:szCs w:val="24"/>
    </w:rPr>
  </w:style>
  <w:style w:type="paragraph" w:customStyle="1" w:styleId="324656A67E964E359918422014B4E80E1">
    <w:name w:val="324656A67E964E359918422014B4E80E1"/>
    <w:rsid w:val="005F0F3B"/>
    <w:pPr>
      <w:spacing w:after="0" w:line="240" w:lineRule="auto"/>
    </w:pPr>
    <w:rPr>
      <w:sz w:val="24"/>
      <w:szCs w:val="24"/>
    </w:rPr>
  </w:style>
  <w:style w:type="paragraph" w:customStyle="1" w:styleId="44B6A07477384B8FB32CA40EA0C0500F">
    <w:name w:val="44B6A07477384B8FB32CA40EA0C0500F"/>
    <w:rsid w:val="005F0F3B"/>
    <w:pPr>
      <w:spacing w:after="0" w:line="240" w:lineRule="auto"/>
    </w:pPr>
    <w:rPr>
      <w:sz w:val="24"/>
      <w:szCs w:val="24"/>
    </w:rPr>
  </w:style>
  <w:style w:type="paragraph" w:customStyle="1" w:styleId="5A9F2770EFB24219BC0AE1DE8797C1F51">
    <w:name w:val="5A9F2770EFB24219BC0AE1DE8797C1F51"/>
    <w:rsid w:val="005F0F3B"/>
    <w:pPr>
      <w:spacing w:after="0" w:line="240" w:lineRule="auto"/>
    </w:pPr>
    <w:rPr>
      <w:sz w:val="24"/>
      <w:szCs w:val="24"/>
    </w:rPr>
  </w:style>
  <w:style w:type="paragraph" w:customStyle="1" w:styleId="53CBEC86B05743B982815063E6B9043A16">
    <w:name w:val="53CBEC86B05743B982815063E6B9043A16"/>
    <w:rsid w:val="005F0F3B"/>
    <w:pPr>
      <w:spacing w:after="0" w:line="240" w:lineRule="auto"/>
    </w:pPr>
    <w:rPr>
      <w:sz w:val="24"/>
      <w:szCs w:val="24"/>
    </w:rPr>
  </w:style>
  <w:style w:type="paragraph" w:customStyle="1" w:styleId="60545D44741C431B84D5115231C7F5B416">
    <w:name w:val="60545D44741C431B84D5115231C7F5B416"/>
    <w:rsid w:val="005F0F3B"/>
    <w:pPr>
      <w:spacing w:after="0" w:line="240" w:lineRule="auto"/>
    </w:pPr>
    <w:rPr>
      <w:sz w:val="24"/>
      <w:szCs w:val="24"/>
    </w:rPr>
  </w:style>
  <w:style w:type="paragraph" w:customStyle="1" w:styleId="0037BE4CE8874B38962E70DC69811B90">
    <w:name w:val="0037BE4CE8874B38962E70DC69811B90"/>
    <w:rsid w:val="005F0F3B"/>
  </w:style>
  <w:style w:type="paragraph" w:customStyle="1" w:styleId="343B48AD731040D9B0782679D8A37E4D">
    <w:name w:val="343B48AD731040D9B0782679D8A37E4D"/>
    <w:rsid w:val="005F0F3B"/>
  </w:style>
  <w:style w:type="paragraph" w:customStyle="1" w:styleId="796D4F3F92F242ADAE6671A773B9A60D">
    <w:name w:val="796D4F3F92F242ADAE6671A773B9A60D"/>
    <w:rsid w:val="005F0F3B"/>
  </w:style>
  <w:style w:type="paragraph" w:customStyle="1" w:styleId="5122BCD7453E47FBBF257B6CA9381E45">
    <w:name w:val="5122BCD7453E47FBBF257B6CA9381E45"/>
    <w:rsid w:val="005F0F3B"/>
  </w:style>
  <w:style w:type="paragraph" w:customStyle="1" w:styleId="B6CBF5D02FC744F7A5EFA45429C8090E">
    <w:name w:val="B6CBF5D02FC744F7A5EFA45429C8090E"/>
    <w:rsid w:val="005F0F3B"/>
  </w:style>
  <w:style w:type="paragraph" w:customStyle="1" w:styleId="F0F3CC6955D34278AFE85CDFEAE41699">
    <w:name w:val="F0F3CC6955D34278AFE85CDFEAE41699"/>
    <w:rsid w:val="005F0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C8434A-07FA-4246-8300-06F761D3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Campagnari</dc:creator>
  <cp:lastModifiedBy>Matteo Jacobellis</cp:lastModifiedBy>
  <cp:revision>2</cp:revision>
  <cp:lastPrinted>2016-06-10T10:57:00Z</cp:lastPrinted>
  <dcterms:created xsi:type="dcterms:W3CDTF">2020-10-19T16:38:00Z</dcterms:created>
  <dcterms:modified xsi:type="dcterms:W3CDTF">2020-10-19T16:38:00Z</dcterms:modified>
</cp:coreProperties>
</file>